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94E8" w14:textId="77777777" w:rsidR="000B0C1D" w:rsidRPr="000B0C1D" w:rsidRDefault="000B0C1D" w:rsidP="00A60073">
      <w:pPr>
        <w:pStyle w:val="Ttulo"/>
        <w:spacing w:before="0"/>
        <w:rPr>
          <w:smallCaps w:val="0"/>
          <w:sz w:val="16"/>
          <w:szCs w:val="16"/>
        </w:rPr>
      </w:pPr>
    </w:p>
    <w:p w14:paraId="5AE2512F" w14:textId="77777777" w:rsidR="00AA5957" w:rsidRPr="00541A60" w:rsidRDefault="00541A60" w:rsidP="00A60073">
      <w:pPr>
        <w:pStyle w:val="Ttulo"/>
        <w:spacing w:before="0"/>
      </w:pPr>
      <w:r w:rsidRPr="00541A60">
        <w:rPr>
          <w:smallCaps w:val="0"/>
          <w:sz w:val="28"/>
        </w:rPr>
        <w:t xml:space="preserve">Formulário de </w:t>
      </w:r>
      <w:r w:rsidR="000B5012">
        <w:rPr>
          <w:smallCaps w:val="0"/>
          <w:sz w:val="28"/>
        </w:rPr>
        <w:t>Registo</w:t>
      </w:r>
      <w:r w:rsidR="00C43CC9" w:rsidRPr="00541A60">
        <w:rPr>
          <w:smallCaps w:val="0"/>
          <w:sz w:val="28"/>
        </w:rPr>
        <w:br/>
      </w:r>
      <w:r w:rsidR="00C43CC9" w:rsidRPr="00541A60">
        <w:t>Grupo Organizado de Adeptos – GOA</w:t>
      </w:r>
    </w:p>
    <w:p w14:paraId="37516E29" w14:textId="77777777" w:rsidR="00DC2B0B" w:rsidRPr="00541A60" w:rsidRDefault="00541A60" w:rsidP="00541A60">
      <w:pPr>
        <w:pStyle w:val="Ttulo"/>
        <w:rPr>
          <w:rFonts w:cstheme="minorHAnsi"/>
          <w:b w:val="0"/>
          <w:i/>
          <w:smallCaps w:val="0"/>
          <w:sz w:val="20"/>
          <w:szCs w:val="20"/>
        </w:rPr>
      </w:pPr>
      <w:r w:rsidRPr="00541A60">
        <w:rPr>
          <w:rFonts w:cstheme="minorHAnsi"/>
          <w:b w:val="0"/>
          <w:i/>
          <w:smallCaps w:val="0"/>
          <w:sz w:val="20"/>
          <w:szCs w:val="20"/>
        </w:rPr>
        <w:t>Lei n.º 39/2009, de 30 de julho</w:t>
      </w:r>
      <w:r w:rsidR="00F50C3B">
        <w:rPr>
          <w:rFonts w:cstheme="minorHAnsi"/>
          <w:b w:val="0"/>
          <w:i/>
          <w:smallCaps w:val="0"/>
          <w:sz w:val="20"/>
          <w:szCs w:val="20"/>
        </w:rPr>
        <w:t xml:space="preserve">, </w:t>
      </w:r>
      <w:r w:rsidRPr="00541A60">
        <w:rPr>
          <w:rFonts w:cstheme="minorHAnsi"/>
          <w:b w:val="0"/>
          <w:i/>
          <w:smallCaps w:val="0"/>
          <w:sz w:val="20"/>
          <w:szCs w:val="20"/>
        </w:rPr>
        <w:t xml:space="preserve">alterada </w:t>
      </w:r>
      <w:r w:rsidR="00F50C3B">
        <w:rPr>
          <w:rFonts w:cstheme="minorHAnsi"/>
          <w:b w:val="0"/>
          <w:i/>
          <w:smallCaps w:val="0"/>
          <w:sz w:val="20"/>
          <w:szCs w:val="20"/>
        </w:rPr>
        <w:t xml:space="preserve">e republicada </w:t>
      </w:r>
      <w:r w:rsidRPr="00F50C3B">
        <w:rPr>
          <w:rFonts w:cstheme="minorHAnsi"/>
          <w:b w:val="0"/>
          <w:i/>
          <w:smallCaps w:val="0"/>
          <w:sz w:val="20"/>
          <w:szCs w:val="20"/>
        </w:rPr>
        <w:t xml:space="preserve">pela </w:t>
      </w:r>
      <w:r w:rsidR="00EE1523" w:rsidRPr="00F50C3B">
        <w:rPr>
          <w:rFonts w:cstheme="minorHAnsi"/>
          <w:b w:val="0"/>
          <w:i/>
          <w:smallCaps w:val="0"/>
          <w:sz w:val="20"/>
          <w:szCs w:val="20"/>
          <w:bdr w:val="none" w:sz="0" w:space="0" w:color="auto" w:frame="1"/>
        </w:rPr>
        <w:t xml:space="preserve">Lei n.º </w:t>
      </w:r>
      <w:r w:rsidR="00AF2048">
        <w:rPr>
          <w:rFonts w:cstheme="minorHAnsi"/>
          <w:b w:val="0"/>
          <w:i/>
          <w:smallCaps w:val="0"/>
          <w:sz w:val="20"/>
          <w:szCs w:val="20"/>
          <w:bdr w:val="none" w:sz="0" w:space="0" w:color="auto" w:frame="1"/>
        </w:rPr>
        <w:t>40</w:t>
      </w:r>
      <w:r w:rsidR="00F50C3B" w:rsidRPr="00F50C3B">
        <w:rPr>
          <w:rFonts w:cstheme="minorHAnsi"/>
          <w:b w:val="0"/>
          <w:i/>
          <w:smallCaps w:val="0"/>
          <w:sz w:val="20"/>
          <w:szCs w:val="20"/>
          <w:bdr w:val="none" w:sz="0" w:space="0" w:color="auto" w:frame="1"/>
        </w:rPr>
        <w:t>/20</w:t>
      </w:r>
      <w:r w:rsidR="00E578CD">
        <w:rPr>
          <w:rFonts w:cstheme="minorHAnsi"/>
          <w:b w:val="0"/>
          <w:i/>
          <w:smallCaps w:val="0"/>
          <w:sz w:val="20"/>
          <w:szCs w:val="20"/>
          <w:bdr w:val="none" w:sz="0" w:space="0" w:color="auto" w:frame="1"/>
        </w:rPr>
        <w:t>2</w:t>
      </w:r>
      <w:r w:rsidR="00AF2048">
        <w:rPr>
          <w:rFonts w:cstheme="minorHAnsi"/>
          <w:b w:val="0"/>
          <w:i/>
          <w:smallCaps w:val="0"/>
          <w:sz w:val="20"/>
          <w:szCs w:val="20"/>
          <w:bdr w:val="none" w:sz="0" w:space="0" w:color="auto" w:frame="1"/>
        </w:rPr>
        <w:t>3</w:t>
      </w:r>
      <w:r w:rsidR="00EE1523" w:rsidRPr="00F50C3B">
        <w:rPr>
          <w:rFonts w:cstheme="minorHAnsi"/>
          <w:b w:val="0"/>
          <w:i/>
          <w:smallCaps w:val="0"/>
          <w:sz w:val="20"/>
          <w:szCs w:val="20"/>
          <w:bdr w:val="none" w:sz="0" w:space="0" w:color="auto" w:frame="1"/>
        </w:rPr>
        <w:t xml:space="preserve">, de </w:t>
      </w:r>
      <w:r w:rsidR="00AF2048">
        <w:rPr>
          <w:rFonts w:cstheme="minorHAnsi"/>
          <w:b w:val="0"/>
          <w:i/>
          <w:smallCaps w:val="0"/>
          <w:sz w:val="20"/>
          <w:szCs w:val="20"/>
          <w:bdr w:val="none" w:sz="0" w:space="0" w:color="auto" w:frame="1"/>
        </w:rPr>
        <w:t>10 de agosto</w:t>
      </w:r>
    </w:p>
    <w:p w14:paraId="49FBFEEC" w14:textId="77777777" w:rsidR="00541A60" w:rsidRPr="00541A60" w:rsidRDefault="00541A60" w:rsidP="00EE1523">
      <w:pPr>
        <w:pStyle w:val="Ttulo"/>
        <w:spacing w:before="0"/>
        <w:rPr>
          <w:rFonts w:cstheme="minorHAnsi"/>
          <w:b w:val="0"/>
          <w:smallCaps w:val="0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5"/>
        <w:gridCol w:w="1562"/>
        <w:gridCol w:w="3394"/>
      </w:tblGrid>
      <w:tr w:rsidR="00FB4797" w:rsidRPr="00FB4797" w14:paraId="4A02C19D" w14:textId="77777777" w:rsidTr="00FB479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36F9061" w14:textId="77777777" w:rsidR="00FB4797" w:rsidRPr="00FB4797" w:rsidRDefault="00FB4797" w:rsidP="00FB4797">
            <w:pPr>
              <w:rPr>
                <w:b/>
                <w:smallCaps/>
                <w:sz w:val="20"/>
                <w:szCs w:val="20"/>
              </w:rPr>
            </w:pPr>
            <w:r w:rsidRPr="00FB4797">
              <w:rPr>
                <w:b/>
                <w:smallCaps/>
                <w:sz w:val="20"/>
                <w:szCs w:val="20"/>
              </w:rPr>
              <w:t>Identificação do Grupo Organizado de Adeptos - GOA</w:t>
            </w:r>
          </w:p>
        </w:tc>
      </w:tr>
      <w:tr w:rsidR="00FB4797" w14:paraId="01712A5F" w14:textId="77777777" w:rsidTr="00B33CDA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6CA7ED9" w14:textId="7476DE8B" w:rsidR="00FB4797" w:rsidRPr="001F0D01" w:rsidRDefault="00793841" w:rsidP="00B33CDA">
            <w:pPr>
              <w:rPr>
                <w:b/>
                <w:sz w:val="20"/>
                <w:szCs w:val="20"/>
              </w:rPr>
            </w:pPr>
            <w:bookmarkStart w:id="0" w:name="Texto14"/>
            <w:r w:rsidRPr="001F0D01">
              <w:rPr>
                <w:b/>
                <w:sz w:val="20"/>
                <w:szCs w:val="20"/>
              </w:rPr>
              <w:t>Promotor de espetáculo desportivo</w:t>
            </w:r>
            <w:r w:rsidRPr="001F0D01">
              <w:rPr>
                <w:b/>
              </w:rPr>
              <w:t xml:space="preserve"> </w:t>
            </w:r>
            <w:r w:rsidRPr="001F0D01">
              <w:rPr>
                <w:sz w:val="16"/>
                <w:szCs w:val="16"/>
              </w:rPr>
              <w:t>(Clube, associações ou sociedades desportivas)</w:t>
            </w:r>
            <w:bookmarkEnd w:id="0"/>
            <w:r w:rsidRPr="001F0D01">
              <w:rPr>
                <w:b/>
              </w:rPr>
              <w:t>:</w:t>
            </w:r>
            <w:r w:rsidR="00946AEE">
              <w:rPr>
                <w:b/>
              </w:rPr>
              <w:t xml:space="preserve"> </w:t>
            </w:r>
            <w:r w:rsidR="00055AB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5AB6">
              <w:rPr>
                <w:b/>
                <w:sz w:val="20"/>
                <w:szCs w:val="20"/>
              </w:rPr>
              <w:instrText xml:space="preserve"> FORMTEXT </w:instrText>
            </w:r>
            <w:r w:rsidR="00055AB6">
              <w:rPr>
                <w:b/>
                <w:sz w:val="20"/>
                <w:szCs w:val="20"/>
              </w:rPr>
            </w:r>
            <w:r w:rsidR="00055AB6">
              <w:rPr>
                <w:b/>
                <w:sz w:val="20"/>
                <w:szCs w:val="20"/>
              </w:rPr>
              <w:fldChar w:fldCharType="separate"/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055AB6">
              <w:rPr>
                <w:b/>
                <w:sz w:val="20"/>
                <w:szCs w:val="20"/>
              </w:rPr>
              <w:fldChar w:fldCharType="end"/>
            </w:r>
            <w:r w:rsidR="00A85683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393EC4" w14:paraId="74F8C39C" w14:textId="77777777" w:rsidTr="00FB4797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D732253" w14:textId="1C3E9361" w:rsidR="00393EC4" w:rsidRPr="001F0D01" w:rsidRDefault="00793841" w:rsidP="00541A60">
            <w:pPr>
              <w:rPr>
                <w:b/>
                <w:sz w:val="12"/>
                <w:szCs w:val="12"/>
              </w:rPr>
            </w:pPr>
            <w:r w:rsidRPr="001F0D01">
              <w:rPr>
                <w:b/>
                <w:sz w:val="20"/>
                <w:szCs w:val="20"/>
              </w:rPr>
              <w:t>Denominação do GOA:</w:t>
            </w:r>
            <w:r w:rsidR="00946AEE">
              <w:rPr>
                <w:b/>
                <w:sz w:val="20"/>
                <w:szCs w:val="20"/>
              </w:rPr>
              <w:t xml:space="preserve"> </w:t>
            </w:r>
            <w:r w:rsidR="00946AE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AEE">
              <w:rPr>
                <w:b/>
                <w:sz w:val="20"/>
                <w:szCs w:val="20"/>
              </w:rPr>
              <w:instrText xml:space="preserve"> FORMTEXT </w:instrText>
            </w:r>
            <w:r w:rsidR="00946AEE">
              <w:rPr>
                <w:b/>
                <w:sz w:val="20"/>
                <w:szCs w:val="20"/>
              </w:rPr>
            </w:r>
            <w:r w:rsidR="00946AEE">
              <w:rPr>
                <w:b/>
                <w:sz w:val="20"/>
                <w:szCs w:val="20"/>
              </w:rPr>
              <w:fldChar w:fldCharType="separate"/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FC3F64">
              <w:rPr>
                <w:b/>
                <w:sz w:val="20"/>
                <w:szCs w:val="20"/>
              </w:rPr>
              <w:t> </w:t>
            </w:r>
            <w:r w:rsidR="00946AEE">
              <w:rPr>
                <w:b/>
                <w:sz w:val="20"/>
                <w:szCs w:val="20"/>
              </w:rPr>
              <w:fldChar w:fldCharType="end"/>
            </w:r>
            <w:r w:rsidR="00FA37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3EC4" w14:paraId="5871EF31" w14:textId="77777777" w:rsidTr="00FB4797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6752DFD" w14:textId="77777777" w:rsidR="00393EC4" w:rsidRPr="001F0D01" w:rsidRDefault="00393EC4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Data da fundação: </w:t>
            </w:r>
            <w:sdt>
              <w:sdtPr>
                <w:rPr>
                  <w:b/>
                  <w:sz w:val="20"/>
                  <w:szCs w:val="20"/>
                </w:rPr>
                <w:id w:val="177017923"/>
                <w:placeholder>
                  <w:docPart w:val="89265443C0D74868ACB1B22FA586C6CD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A85683" w:rsidRPr="003957A2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C26C2A" w14:paraId="52AB621A" w14:textId="77777777" w:rsidTr="00FB4797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5F2120E" w14:textId="77777777" w:rsidR="00C26C2A" w:rsidRPr="001F0D01" w:rsidRDefault="00C26C2A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Morada do GOA: </w:t>
            </w:r>
            <w:r w:rsidR="00055AB6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55AB6">
              <w:rPr>
                <w:b/>
                <w:sz w:val="20"/>
                <w:szCs w:val="20"/>
              </w:rPr>
              <w:instrText xml:space="preserve"> FORMTEXT </w:instrText>
            </w:r>
            <w:r w:rsidR="00055AB6">
              <w:rPr>
                <w:b/>
                <w:sz w:val="20"/>
                <w:szCs w:val="20"/>
              </w:rPr>
            </w:r>
            <w:r w:rsidR="00055AB6">
              <w:rPr>
                <w:b/>
                <w:sz w:val="20"/>
                <w:szCs w:val="20"/>
              </w:rPr>
              <w:fldChar w:fldCharType="separate"/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73018" w14:paraId="63BEABA3" w14:textId="77777777" w:rsidTr="00FB4797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13DF5012" w14:textId="77777777" w:rsidR="00C26C2A" w:rsidRPr="001F0D01" w:rsidRDefault="00C26C2A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Código Postal: </w:t>
            </w:r>
            <w:r w:rsidR="00055AB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5AB6">
              <w:rPr>
                <w:b/>
                <w:sz w:val="20"/>
                <w:szCs w:val="20"/>
              </w:rPr>
              <w:instrText xml:space="preserve"> FORMTEXT </w:instrText>
            </w:r>
            <w:r w:rsidR="00055AB6">
              <w:rPr>
                <w:b/>
                <w:sz w:val="20"/>
                <w:szCs w:val="20"/>
              </w:rPr>
            </w:r>
            <w:r w:rsidR="00055AB6">
              <w:rPr>
                <w:b/>
                <w:sz w:val="20"/>
                <w:szCs w:val="20"/>
              </w:rPr>
              <w:fldChar w:fldCharType="separate"/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noProof/>
                <w:sz w:val="20"/>
                <w:szCs w:val="20"/>
              </w:rPr>
              <w:t> </w:t>
            </w:r>
            <w:r w:rsidR="00055AB6">
              <w:rPr>
                <w:b/>
                <w:sz w:val="20"/>
                <w:szCs w:val="20"/>
              </w:rPr>
              <w:fldChar w:fldCharType="end"/>
            </w:r>
            <w:r w:rsidRPr="001F0D01">
              <w:rPr>
                <w:b/>
                <w:sz w:val="20"/>
                <w:szCs w:val="20"/>
              </w:rPr>
              <w:t>-</w:t>
            </w:r>
            <w:r w:rsidR="00DB2EF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B2EFF">
              <w:rPr>
                <w:b/>
                <w:sz w:val="20"/>
                <w:szCs w:val="20"/>
              </w:rPr>
              <w:instrText xml:space="preserve"> FORMTEXT </w:instrText>
            </w:r>
            <w:r w:rsidR="00DB2EFF">
              <w:rPr>
                <w:b/>
                <w:sz w:val="20"/>
                <w:szCs w:val="20"/>
              </w:rPr>
            </w:r>
            <w:r w:rsidR="00DB2EFF">
              <w:rPr>
                <w:b/>
                <w:sz w:val="20"/>
                <w:szCs w:val="20"/>
              </w:rPr>
              <w:fldChar w:fldCharType="separate"/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90F8718" w14:textId="77777777" w:rsidR="00C26C2A" w:rsidRPr="001F0D01" w:rsidRDefault="00C26C2A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Localidade: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3018" w14:paraId="14BBE7E1" w14:textId="77777777" w:rsidTr="00FB4797">
        <w:trPr>
          <w:trHeight w:val="397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CB793D" w14:textId="77777777" w:rsidR="00C26C2A" w:rsidRPr="001F0D01" w:rsidRDefault="00C26C2A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E-mail: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6D7A7" w14:textId="77777777" w:rsidR="00C26C2A" w:rsidRPr="001F0D01" w:rsidRDefault="006A2967" w:rsidP="00541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  <w:r w:rsidR="00C26C2A" w:rsidRPr="001F0D01">
              <w:rPr>
                <w:b/>
                <w:sz w:val="20"/>
                <w:szCs w:val="20"/>
              </w:rPr>
              <w:t xml:space="preserve">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26C2A" w14:paraId="3A09A097" w14:textId="77777777" w:rsidTr="00FB4797">
        <w:trPr>
          <w:trHeight w:val="397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B5DC9" w14:textId="77777777" w:rsidR="00B86588" w:rsidRPr="001F0D01" w:rsidRDefault="00B86588" w:rsidP="00541A60">
            <w:pPr>
              <w:rPr>
                <w:b/>
                <w:sz w:val="20"/>
                <w:szCs w:val="20"/>
              </w:rPr>
            </w:pPr>
          </w:p>
        </w:tc>
      </w:tr>
      <w:tr w:rsidR="001F0D01" w:rsidRPr="00FB4797" w14:paraId="48A18727" w14:textId="77777777" w:rsidTr="00FB479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E62A004" w14:textId="77777777" w:rsidR="001F0D01" w:rsidRPr="00FB4797" w:rsidRDefault="001F0D01" w:rsidP="00FB4797">
            <w:pPr>
              <w:rPr>
                <w:b/>
                <w:smallCaps/>
                <w:sz w:val="20"/>
                <w:szCs w:val="20"/>
              </w:rPr>
            </w:pPr>
            <w:r w:rsidRPr="00FB4797">
              <w:rPr>
                <w:b/>
                <w:smallCaps/>
                <w:sz w:val="20"/>
                <w:szCs w:val="20"/>
              </w:rPr>
              <w:t>Iden</w:t>
            </w:r>
            <w:r w:rsidR="00FB4797" w:rsidRPr="00FB4797">
              <w:rPr>
                <w:b/>
                <w:smallCaps/>
                <w:sz w:val="20"/>
                <w:szCs w:val="20"/>
              </w:rPr>
              <w:t>tificação do responsável do GOA</w:t>
            </w:r>
          </w:p>
        </w:tc>
      </w:tr>
      <w:tr w:rsidR="00FB4797" w:rsidRPr="00393EC4" w14:paraId="50EDF34B" w14:textId="77777777" w:rsidTr="00FB4797">
        <w:trPr>
          <w:trHeight w:val="397"/>
        </w:trPr>
        <w:tc>
          <w:tcPr>
            <w:tcW w:w="3288" w:type="pct"/>
            <w:gridSpan w:val="2"/>
            <w:shd w:val="clear" w:color="auto" w:fill="auto"/>
            <w:vAlign w:val="center"/>
          </w:tcPr>
          <w:p w14:paraId="77CACADE" w14:textId="77777777" w:rsidR="00FB4797" w:rsidRPr="001F0D01" w:rsidRDefault="00FB4797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Nome: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39D58F79" w14:textId="77777777" w:rsidR="00FB4797" w:rsidRPr="001F0D01" w:rsidRDefault="00FB4797" w:rsidP="00FB4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0D01" w:rsidRPr="00393EC4" w14:paraId="08A6787D" w14:textId="77777777" w:rsidTr="00FB4797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39B5205" w14:textId="77777777" w:rsidR="001F0D01" w:rsidRPr="001F0D01" w:rsidRDefault="001F0D01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Cartão de Cidadão n.º: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0D01" w:rsidRPr="00C26C2A" w14:paraId="5ADAD162" w14:textId="77777777" w:rsidTr="00FB4797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56911BF" w14:textId="77777777" w:rsidR="001F0D01" w:rsidRPr="001F0D01" w:rsidRDefault="001F0D01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Morada: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3018" w14:paraId="0218A96C" w14:textId="77777777" w:rsidTr="00FB4797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179F8654" w14:textId="77777777" w:rsidR="001F0D01" w:rsidRPr="001F0D01" w:rsidRDefault="001F0D01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Código Postal: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  <w:r w:rsidRPr="001F0D01">
              <w:rPr>
                <w:b/>
                <w:sz w:val="20"/>
                <w:szCs w:val="20"/>
              </w:rPr>
              <w:t>-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DF1034E" w14:textId="77777777" w:rsidR="001F0D01" w:rsidRPr="001F0D01" w:rsidRDefault="001F0D01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Localidade: </w:t>
            </w:r>
            <w:r w:rsidR="008958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8FA">
              <w:rPr>
                <w:b/>
                <w:sz w:val="20"/>
                <w:szCs w:val="20"/>
              </w:rPr>
              <w:instrText xml:space="preserve"> FORMTEXT </w:instrText>
            </w:r>
            <w:r w:rsidR="008958FA">
              <w:rPr>
                <w:b/>
                <w:sz w:val="20"/>
                <w:szCs w:val="20"/>
              </w:rPr>
            </w:r>
            <w:r w:rsidR="008958FA">
              <w:rPr>
                <w:b/>
                <w:sz w:val="20"/>
                <w:szCs w:val="20"/>
              </w:rPr>
              <w:fldChar w:fldCharType="separate"/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noProof/>
                <w:sz w:val="20"/>
                <w:szCs w:val="20"/>
              </w:rPr>
              <w:t> </w:t>
            </w:r>
            <w:r w:rsidR="008958F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3018" w14:paraId="7D7516C6" w14:textId="77777777" w:rsidTr="00FB4797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14:paraId="07283ECC" w14:textId="77777777" w:rsidR="001F0D01" w:rsidRPr="001F0D01" w:rsidRDefault="001F0D01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Telemóvel: </w:t>
            </w:r>
            <w:r w:rsidR="00DB2EF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B2EFF">
              <w:rPr>
                <w:b/>
                <w:sz w:val="20"/>
                <w:szCs w:val="20"/>
              </w:rPr>
              <w:instrText xml:space="preserve"> FORMTEXT </w:instrText>
            </w:r>
            <w:r w:rsidR="00DB2EFF">
              <w:rPr>
                <w:b/>
                <w:sz w:val="20"/>
                <w:szCs w:val="20"/>
              </w:rPr>
            </w:r>
            <w:r w:rsidR="00DB2EFF">
              <w:rPr>
                <w:b/>
                <w:sz w:val="20"/>
                <w:szCs w:val="20"/>
              </w:rPr>
              <w:fldChar w:fldCharType="separate"/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noProof/>
                <w:sz w:val="20"/>
                <w:szCs w:val="20"/>
              </w:rPr>
              <w:t> </w:t>
            </w:r>
            <w:r w:rsidR="00DB2E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DFDD22F" w14:textId="77777777" w:rsidR="001F0D01" w:rsidRPr="001F0D01" w:rsidRDefault="001F0D01" w:rsidP="00541A60">
            <w:pPr>
              <w:rPr>
                <w:b/>
                <w:sz w:val="20"/>
                <w:szCs w:val="20"/>
              </w:rPr>
            </w:pPr>
            <w:r w:rsidRPr="001F0D01">
              <w:rPr>
                <w:b/>
                <w:sz w:val="20"/>
                <w:szCs w:val="20"/>
              </w:rPr>
              <w:t xml:space="preserve">E-mail: </w:t>
            </w:r>
            <w:r w:rsidR="00F432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28F">
              <w:rPr>
                <w:b/>
                <w:sz w:val="20"/>
                <w:szCs w:val="20"/>
              </w:rPr>
              <w:instrText xml:space="preserve"> FORMTEXT </w:instrText>
            </w:r>
            <w:r w:rsidR="00F4328F">
              <w:rPr>
                <w:b/>
                <w:sz w:val="20"/>
                <w:szCs w:val="20"/>
              </w:rPr>
            </w:r>
            <w:r w:rsidR="00F4328F">
              <w:rPr>
                <w:b/>
                <w:sz w:val="20"/>
                <w:szCs w:val="20"/>
              </w:rPr>
              <w:fldChar w:fldCharType="separate"/>
            </w:r>
            <w:r w:rsidR="00F4328F">
              <w:rPr>
                <w:b/>
                <w:noProof/>
                <w:sz w:val="20"/>
                <w:szCs w:val="20"/>
              </w:rPr>
              <w:t> </w:t>
            </w:r>
            <w:r w:rsidR="00F4328F">
              <w:rPr>
                <w:b/>
                <w:noProof/>
                <w:sz w:val="20"/>
                <w:szCs w:val="20"/>
              </w:rPr>
              <w:t> </w:t>
            </w:r>
            <w:r w:rsidR="00F4328F">
              <w:rPr>
                <w:b/>
                <w:noProof/>
                <w:sz w:val="20"/>
                <w:szCs w:val="20"/>
              </w:rPr>
              <w:t> </w:t>
            </w:r>
            <w:r w:rsidR="00F4328F">
              <w:rPr>
                <w:b/>
                <w:noProof/>
                <w:sz w:val="20"/>
                <w:szCs w:val="20"/>
              </w:rPr>
              <w:t> </w:t>
            </w:r>
            <w:r w:rsidR="00F4328F">
              <w:rPr>
                <w:b/>
                <w:noProof/>
                <w:sz w:val="20"/>
                <w:szCs w:val="20"/>
              </w:rPr>
              <w:t> </w:t>
            </w:r>
            <w:r w:rsidR="00F4328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FF7A65A" w14:textId="77777777" w:rsidR="007B03C7" w:rsidRDefault="007B03C7" w:rsidP="007B03C7">
      <w:pPr>
        <w:rPr>
          <w:u w:val="singl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62"/>
        <w:gridCol w:w="749"/>
      </w:tblGrid>
      <w:tr w:rsidR="001F0D01" w:rsidRPr="004F6055" w14:paraId="1062A7E6" w14:textId="77777777" w:rsidTr="00FB4797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AB582AB" w14:textId="77777777" w:rsidR="001F0D01" w:rsidRPr="00FB4797" w:rsidRDefault="001F0D01" w:rsidP="00FB4797">
            <w:pPr>
              <w:rPr>
                <w:rFonts w:cs="Arial"/>
                <w:b/>
                <w:smallCaps/>
                <w:sz w:val="20"/>
                <w:szCs w:val="22"/>
                <w:u w:val="single"/>
              </w:rPr>
            </w:pPr>
            <w:r w:rsidRPr="00FB4797">
              <w:rPr>
                <w:rFonts w:cs="Helvetica"/>
                <w:b/>
                <w:smallCaps/>
                <w:sz w:val="20"/>
                <w:szCs w:val="22"/>
                <w:u w:val="single"/>
              </w:rPr>
              <w:t xml:space="preserve">Documentos a </w:t>
            </w:r>
            <w:r w:rsidR="00FB4797">
              <w:rPr>
                <w:rFonts w:cs="Helvetica"/>
                <w:b/>
                <w:smallCaps/>
                <w:sz w:val="20"/>
                <w:szCs w:val="22"/>
                <w:u w:val="single"/>
              </w:rPr>
              <w:t>Anexar</w:t>
            </w:r>
            <w:r w:rsidRPr="00FB4797">
              <w:rPr>
                <w:rFonts w:cs="Helvetica"/>
                <w:b/>
                <w:smallCaps/>
                <w:sz w:val="20"/>
                <w:szCs w:val="22"/>
                <w:u w:val="single"/>
              </w:rPr>
              <w:t>:</w:t>
            </w:r>
          </w:p>
        </w:tc>
      </w:tr>
      <w:tr w:rsidR="0064797E" w:rsidRPr="00A60073" w14:paraId="15E9C221" w14:textId="77777777" w:rsidTr="0064797E">
        <w:trPr>
          <w:trHeight w:val="340"/>
        </w:trPr>
        <w:tc>
          <w:tcPr>
            <w:tcW w:w="4622" w:type="pct"/>
            <w:shd w:val="clear" w:color="auto" w:fill="auto"/>
            <w:vAlign w:val="center"/>
          </w:tcPr>
          <w:p w14:paraId="33CFEADD" w14:textId="77777777" w:rsidR="00DD03A0" w:rsidRDefault="0064797E" w:rsidP="003D1451">
            <w:pPr>
              <w:ind w:left="120"/>
              <w:rPr>
                <w:rFonts w:cs="Helvetica"/>
                <w:sz w:val="18"/>
                <w:szCs w:val="22"/>
              </w:rPr>
            </w:pPr>
            <w:r w:rsidRPr="00E137DB">
              <w:rPr>
                <w:rFonts w:cs="Helvetica"/>
                <w:sz w:val="18"/>
                <w:szCs w:val="22"/>
              </w:rPr>
              <w:t xml:space="preserve">Publicação </w:t>
            </w:r>
            <w:r w:rsidRPr="00FB4797">
              <w:rPr>
                <w:rFonts w:cs="Helvetica"/>
                <w:sz w:val="18"/>
                <w:szCs w:val="22"/>
              </w:rPr>
              <w:t>de ato societário</w:t>
            </w:r>
            <w:r w:rsidRPr="00E137DB">
              <w:rPr>
                <w:rFonts w:cs="Helvetica"/>
                <w:sz w:val="18"/>
                <w:szCs w:val="22"/>
              </w:rPr>
              <w:t xml:space="preserve"> em Diário da República</w:t>
            </w:r>
            <w:r w:rsidR="00DD03A0">
              <w:rPr>
                <w:rFonts w:cs="Helvetica"/>
                <w:sz w:val="18"/>
                <w:szCs w:val="22"/>
              </w:rPr>
              <w:t>,</w:t>
            </w:r>
            <w:r>
              <w:rPr>
                <w:rFonts w:cs="Helvetica"/>
                <w:sz w:val="18"/>
                <w:szCs w:val="22"/>
              </w:rPr>
              <w:t xml:space="preserve"> ou </w:t>
            </w:r>
            <w:r w:rsidRPr="00FB4797">
              <w:rPr>
                <w:rFonts w:cs="Helvetica"/>
                <w:i/>
                <w:sz w:val="18"/>
                <w:szCs w:val="22"/>
              </w:rPr>
              <w:t>on-line</w:t>
            </w:r>
            <w:r w:rsidRPr="00FB4797">
              <w:rPr>
                <w:rFonts w:cs="Helvetica"/>
                <w:sz w:val="18"/>
                <w:szCs w:val="22"/>
              </w:rPr>
              <w:t xml:space="preserve"> </w:t>
            </w:r>
            <w:r>
              <w:rPr>
                <w:rFonts w:cs="Helvetica"/>
                <w:sz w:val="18"/>
                <w:szCs w:val="22"/>
              </w:rPr>
              <w:t xml:space="preserve">no </w:t>
            </w:r>
            <w:r w:rsidR="00DD03A0">
              <w:rPr>
                <w:rFonts w:cs="Helvetica"/>
                <w:sz w:val="18"/>
                <w:szCs w:val="22"/>
              </w:rPr>
              <w:t>Portal do Ministério da Justiça</w:t>
            </w:r>
          </w:p>
          <w:p w14:paraId="4A71DEA0" w14:textId="77777777" w:rsidR="0064797E" w:rsidRPr="00A60073" w:rsidRDefault="0064797E" w:rsidP="003D1451">
            <w:pPr>
              <w:ind w:left="120"/>
              <w:rPr>
                <w:rFonts w:cs="Helvetica"/>
                <w:sz w:val="18"/>
                <w:szCs w:val="22"/>
              </w:rPr>
            </w:pPr>
            <w:r>
              <w:rPr>
                <w:rFonts w:cs="Helvetica"/>
                <w:sz w:val="18"/>
                <w:szCs w:val="22"/>
              </w:rPr>
              <w:t>(</w:t>
            </w:r>
            <w:r w:rsidRPr="00E137DB">
              <w:rPr>
                <w:rFonts w:cs="Helvetica"/>
                <w:sz w:val="18"/>
                <w:szCs w:val="22"/>
              </w:rPr>
              <w:t>estatutos ou extrato da es</w:t>
            </w:r>
            <w:r>
              <w:rPr>
                <w:rFonts w:cs="Helvetica"/>
                <w:sz w:val="18"/>
                <w:szCs w:val="22"/>
              </w:rPr>
              <w:t>critura pública de constituição)</w:t>
            </w:r>
            <w:r w:rsidR="00DD03A0">
              <w:rPr>
                <w:rFonts w:cs="Helvetica"/>
                <w:sz w:val="18"/>
                <w:szCs w:val="22"/>
              </w:rPr>
              <w:t xml:space="preserve">, ou Certidão Permanente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D767EC3" w14:textId="77777777" w:rsidR="0064797E" w:rsidRPr="00A60073" w:rsidRDefault="0064797E" w:rsidP="003D1451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mallCaps/>
                <w:sz w:val="18"/>
                <w:szCs w:val="20"/>
              </w:rPr>
              <w:instrText xml:space="preserve"> FORMCHECKBOX </w:instrText>
            </w:r>
            <w:r w:rsidR="00FC3F64">
              <w:rPr>
                <w:rFonts w:cs="Arial"/>
                <w:smallCaps/>
                <w:sz w:val="18"/>
                <w:szCs w:val="20"/>
              </w:rPr>
            </w:r>
            <w:r w:rsidR="00FC3F64">
              <w:rPr>
                <w:rFonts w:cs="Arial"/>
                <w:smallCaps/>
                <w:sz w:val="18"/>
                <w:szCs w:val="20"/>
              </w:rPr>
              <w:fldChar w:fldCharType="separate"/>
            </w:r>
            <w:r>
              <w:rPr>
                <w:rFonts w:cs="Arial"/>
                <w:smallCaps/>
                <w:sz w:val="18"/>
                <w:szCs w:val="20"/>
              </w:rPr>
              <w:fldChar w:fldCharType="end"/>
            </w:r>
          </w:p>
        </w:tc>
      </w:tr>
      <w:tr w:rsidR="0064797E" w:rsidRPr="00A60073" w14:paraId="53B619F7" w14:textId="77777777" w:rsidTr="0064797E">
        <w:trPr>
          <w:trHeight w:val="340"/>
        </w:trPr>
        <w:tc>
          <w:tcPr>
            <w:tcW w:w="4622" w:type="pct"/>
            <w:shd w:val="clear" w:color="auto" w:fill="auto"/>
            <w:vAlign w:val="center"/>
          </w:tcPr>
          <w:p w14:paraId="43C923CF" w14:textId="77777777" w:rsidR="0064797E" w:rsidRPr="00E137DB" w:rsidRDefault="0064797E" w:rsidP="002A5406">
            <w:pPr>
              <w:ind w:left="120"/>
              <w:rPr>
                <w:rFonts w:cs="Helvetica"/>
                <w:sz w:val="18"/>
                <w:szCs w:val="22"/>
              </w:rPr>
            </w:pPr>
            <w:r w:rsidRPr="00943C1D">
              <w:rPr>
                <w:rFonts w:cs="Helvetica"/>
                <w:sz w:val="18"/>
                <w:szCs w:val="22"/>
              </w:rPr>
              <w:t>Ata da A</w:t>
            </w:r>
            <w:r>
              <w:rPr>
                <w:rFonts w:cs="Helvetica"/>
                <w:sz w:val="18"/>
                <w:szCs w:val="22"/>
              </w:rPr>
              <w:t>ssembleia Geral</w:t>
            </w:r>
            <w:r w:rsidRPr="00943C1D">
              <w:rPr>
                <w:rFonts w:cs="Helvetica"/>
                <w:sz w:val="18"/>
                <w:szCs w:val="22"/>
              </w:rPr>
              <w:t xml:space="preserve"> de fundação e de eleição dos Corpos Sociais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66FA267" w14:textId="77777777" w:rsidR="0064797E" w:rsidRDefault="0064797E" w:rsidP="002A5406">
            <w:pPr>
              <w:jc w:val="center"/>
              <w:rPr>
                <w:rFonts w:cs="Arial"/>
                <w:smallCaps/>
                <w:sz w:val="18"/>
                <w:szCs w:val="20"/>
              </w:rPr>
            </w:pPr>
            <w:r>
              <w:rPr>
                <w:rFonts w:cs="Arial"/>
                <w:small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mallCaps/>
                <w:sz w:val="18"/>
                <w:szCs w:val="20"/>
              </w:rPr>
              <w:instrText xml:space="preserve"> FORMCHECKBOX </w:instrText>
            </w:r>
            <w:r w:rsidR="00FC3F64">
              <w:rPr>
                <w:rFonts w:cs="Arial"/>
                <w:smallCaps/>
                <w:sz w:val="18"/>
                <w:szCs w:val="20"/>
              </w:rPr>
            </w:r>
            <w:r w:rsidR="00FC3F64">
              <w:rPr>
                <w:rFonts w:cs="Arial"/>
                <w:smallCaps/>
                <w:sz w:val="18"/>
                <w:szCs w:val="20"/>
              </w:rPr>
              <w:fldChar w:fldCharType="separate"/>
            </w:r>
            <w:r>
              <w:rPr>
                <w:rFonts w:cs="Arial"/>
                <w:smallCaps/>
                <w:sz w:val="18"/>
                <w:szCs w:val="20"/>
              </w:rPr>
              <w:fldChar w:fldCharType="end"/>
            </w:r>
          </w:p>
        </w:tc>
      </w:tr>
      <w:tr w:rsidR="00175AF2" w:rsidRPr="00A60073" w14:paraId="52B6A2BF" w14:textId="77777777" w:rsidTr="0064797E">
        <w:trPr>
          <w:trHeight w:val="340"/>
        </w:trPr>
        <w:tc>
          <w:tcPr>
            <w:tcW w:w="4622" w:type="pct"/>
            <w:shd w:val="clear" w:color="auto" w:fill="auto"/>
            <w:vAlign w:val="center"/>
          </w:tcPr>
          <w:p w14:paraId="0C0EFCB0" w14:textId="77777777" w:rsidR="00175AF2" w:rsidRDefault="00175AF2" w:rsidP="00E137DB">
            <w:pPr>
              <w:ind w:left="120"/>
              <w:rPr>
                <w:rFonts w:cs="Helvetica"/>
                <w:sz w:val="18"/>
                <w:szCs w:val="22"/>
              </w:rPr>
            </w:pPr>
            <w:r>
              <w:rPr>
                <w:rFonts w:cs="Helvetica"/>
                <w:sz w:val="18"/>
                <w:szCs w:val="22"/>
              </w:rPr>
              <w:t>Lista dos Corpos Sociais Eleitos</w:t>
            </w:r>
            <w:r w:rsidR="001C2C88">
              <w:rPr>
                <w:rFonts w:cs="Helvetica"/>
                <w:sz w:val="18"/>
                <w:szCs w:val="22"/>
              </w:rPr>
              <w:t xml:space="preserve"> (Nome e documento de identificação)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00AB41" w14:textId="77777777" w:rsidR="00175AF2" w:rsidRDefault="00175AF2" w:rsidP="00541A60">
            <w:pPr>
              <w:jc w:val="center"/>
              <w:rPr>
                <w:rFonts w:cs="Arial"/>
                <w:smallCaps/>
                <w:sz w:val="18"/>
                <w:szCs w:val="20"/>
              </w:rPr>
            </w:pPr>
            <w:r>
              <w:rPr>
                <w:rFonts w:cs="Arial"/>
                <w:small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mallCaps/>
                <w:sz w:val="18"/>
                <w:szCs w:val="20"/>
              </w:rPr>
              <w:instrText xml:space="preserve"> FORMCHECKBOX </w:instrText>
            </w:r>
            <w:r w:rsidR="00FC3F64">
              <w:rPr>
                <w:rFonts w:cs="Arial"/>
                <w:smallCaps/>
                <w:sz w:val="18"/>
                <w:szCs w:val="20"/>
              </w:rPr>
            </w:r>
            <w:r w:rsidR="00FC3F64">
              <w:rPr>
                <w:rFonts w:cs="Arial"/>
                <w:smallCaps/>
                <w:sz w:val="18"/>
                <w:szCs w:val="20"/>
              </w:rPr>
              <w:fldChar w:fldCharType="separate"/>
            </w:r>
            <w:r>
              <w:rPr>
                <w:rFonts w:cs="Arial"/>
                <w:smallCaps/>
                <w:sz w:val="18"/>
                <w:szCs w:val="20"/>
              </w:rPr>
              <w:fldChar w:fldCharType="end"/>
            </w:r>
          </w:p>
        </w:tc>
      </w:tr>
      <w:tr w:rsidR="00E137DB" w:rsidRPr="00A60073" w14:paraId="207F068A" w14:textId="77777777" w:rsidTr="0064797E">
        <w:trPr>
          <w:trHeight w:val="340"/>
        </w:trPr>
        <w:tc>
          <w:tcPr>
            <w:tcW w:w="4622" w:type="pct"/>
            <w:shd w:val="clear" w:color="auto" w:fill="auto"/>
            <w:vAlign w:val="center"/>
          </w:tcPr>
          <w:p w14:paraId="438E53D3" w14:textId="77777777" w:rsidR="00E137DB" w:rsidRPr="00E137DB" w:rsidRDefault="00FB4797" w:rsidP="00175AF2">
            <w:pPr>
              <w:ind w:left="120"/>
              <w:rPr>
                <w:rFonts w:cs="Helvetica"/>
                <w:sz w:val="18"/>
                <w:szCs w:val="22"/>
              </w:rPr>
            </w:pPr>
            <w:r>
              <w:rPr>
                <w:rFonts w:cs="Helvetica"/>
                <w:sz w:val="18"/>
                <w:szCs w:val="22"/>
              </w:rPr>
              <w:t>Cópia</w:t>
            </w:r>
            <w:r w:rsidR="00E137DB" w:rsidRPr="00E137DB">
              <w:rPr>
                <w:rFonts w:cs="Helvetica"/>
                <w:sz w:val="18"/>
                <w:szCs w:val="22"/>
              </w:rPr>
              <w:t xml:space="preserve"> dos Estatutos</w:t>
            </w:r>
            <w:r w:rsidR="00175AF2">
              <w:rPr>
                <w:rFonts w:cs="Helvetica"/>
                <w:sz w:val="18"/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632A8B5" w14:textId="77777777" w:rsidR="00E137DB" w:rsidRDefault="00E137DB" w:rsidP="00541A60">
            <w:pPr>
              <w:jc w:val="center"/>
              <w:rPr>
                <w:rFonts w:cs="Arial"/>
                <w:smallCaps/>
                <w:sz w:val="18"/>
                <w:szCs w:val="20"/>
              </w:rPr>
            </w:pPr>
            <w:r>
              <w:rPr>
                <w:rFonts w:cs="Arial"/>
                <w:small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mallCaps/>
                <w:sz w:val="18"/>
                <w:szCs w:val="20"/>
              </w:rPr>
              <w:instrText xml:space="preserve"> FORMCHECKBOX </w:instrText>
            </w:r>
            <w:r w:rsidR="00FC3F64">
              <w:rPr>
                <w:rFonts w:cs="Arial"/>
                <w:smallCaps/>
                <w:sz w:val="18"/>
                <w:szCs w:val="20"/>
              </w:rPr>
            </w:r>
            <w:r w:rsidR="00FC3F64">
              <w:rPr>
                <w:rFonts w:cs="Arial"/>
                <w:smallCaps/>
                <w:sz w:val="18"/>
                <w:szCs w:val="20"/>
              </w:rPr>
              <w:fldChar w:fldCharType="separate"/>
            </w:r>
            <w:r>
              <w:rPr>
                <w:rFonts w:cs="Arial"/>
                <w:smallCaps/>
                <w:sz w:val="18"/>
                <w:szCs w:val="20"/>
              </w:rPr>
              <w:fldChar w:fldCharType="end"/>
            </w:r>
          </w:p>
        </w:tc>
      </w:tr>
      <w:tr w:rsidR="00943C1D" w:rsidRPr="00A60073" w14:paraId="7BDBB0F3" w14:textId="77777777" w:rsidTr="0064797E">
        <w:trPr>
          <w:trHeight w:val="340"/>
        </w:trPr>
        <w:tc>
          <w:tcPr>
            <w:tcW w:w="4622" w:type="pct"/>
            <w:shd w:val="clear" w:color="auto" w:fill="auto"/>
            <w:vAlign w:val="center"/>
          </w:tcPr>
          <w:p w14:paraId="442AAD5B" w14:textId="77777777" w:rsidR="00943C1D" w:rsidRPr="00E137DB" w:rsidRDefault="00FB4797" w:rsidP="00E137DB">
            <w:pPr>
              <w:ind w:left="120"/>
              <w:rPr>
                <w:rFonts w:cs="Helvetica"/>
                <w:sz w:val="18"/>
                <w:szCs w:val="22"/>
              </w:rPr>
            </w:pPr>
            <w:r>
              <w:rPr>
                <w:rFonts w:cs="Helvetica"/>
                <w:sz w:val="18"/>
                <w:szCs w:val="22"/>
              </w:rPr>
              <w:t>Cópia de regulamento</w:t>
            </w:r>
            <w:r w:rsidR="0064797E">
              <w:rPr>
                <w:rFonts w:cs="Helvetica"/>
                <w:sz w:val="18"/>
                <w:szCs w:val="22"/>
              </w:rPr>
              <w:t>s</w:t>
            </w:r>
            <w:r>
              <w:rPr>
                <w:rFonts w:cs="Helvetica"/>
                <w:sz w:val="18"/>
                <w:szCs w:val="22"/>
              </w:rPr>
              <w:t xml:space="preserve"> i</w:t>
            </w:r>
            <w:r w:rsidR="00943C1D">
              <w:rPr>
                <w:rFonts w:cs="Helvetica"/>
                <w:sz w:val="18"/>
                <w:szCs w:val="22"/>
              </w:rPr>
              <w:t>nterno</w:t>
            </w:r>
            <w:r w:rsidR="0064797E">
              <w:rPr>
                <w:rFonts w:cs="Helvetica"/>
                <w:sz w:val="18"/>
                <w:szCs w:val="22"/>
              </w:rPr>
              <w:t>s</w:t>
            </w:r>
            <w:r>
              <w:rPr>
                <w:rFonts w:cs="Helvetica"/>
                <w:sz w:val="18"/>
                <w:szCs w:val="22"/>
              </w:rPr>
              <w:t xml:space="preserve"> (se aplicável)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4495201" w14:textId="77777777" w:rsidR="00943C1D" w:rsidRDefault="00943C1D" w:rsidP="00541A60">
            <w:pPr>
              <w:jc w:val="center"/>
              <w:rPr>
                <w:rFonts w:cs="Arial"/>
                <w:smallCaps/>
                <w:sz w:val="18"/>
                <w:szCs w:val="20"/>
              </w:rPr>
            </w:pPr>
            <w:r>
              <w:rPr>
                <w:rFonts w:cs="Arial"/>
                <w:small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mallCaps/>
                <w:sz w:val="18"/>
                <w:szCs w:val="20"/>
              </w:rPr>
              <w:instrText xml:space="preserve"> FORMCHECKBOX </w:instrText>
            </w:r>
            <w:r w:rsidR="00FC3F64">
              <w:rPr>
                <w:rFonts w:cs="Arial"/>
                <w:smallCaps/>
                <w:sz w:val="18"/>
                <w:szCs w:val="20"/>
              </w:rPr>
            </w:r>
            <w:r w:rsidR="00FC3F64">
              <w:rPr>
                <w:rFonts w:cs="Arial"/>
                <w:smallCaps/>
                <w:sz w:val="18"/>
                <w:szCs w:val="20"/>
              </w:rPr>
              <w:fldChar w:fldCharType="separate"/>
            </w:r>
            <w:r>
              <w:rPr>
                <w:rFonts w:cs="Arial"/>
                <w:smallCaps/>
                <w:sz w:val="18"/>
                <w:szCs w:val="20"/>
              </w:rPr>
              <w:fldChar w:fldCharType="end"/>
            </w:r>
          </w:p>
        </w:tc>
      </w:tr>
      <w:tr w:rsidR="00E137DB" w:rsidRPr="00A60073" w14:paraId="38DA1A28" w14:textId="77777777" w:rsidTr="0064797E">
        <w:trPr>
          <w:trHeight w:val="340"/>
        </w:trPr>
        <w:tc>
          <w:tcPr>
            <w:tcW w:w="4622" w:type="pct"/>
            <w:shd w:val="clear" w:color="auto" w:fill="auto"/>
            <w:vAlign w:val="center"/>
          </w:tcPr>
          <w:p w14:paraId="36204A25" w14:textId="77777777" w:rsidR="00E137DB" w:rsidRPr="00E137DB" w:rsidRDefault="00E137DB" w:rsidP="0064797E">
            <w:pPr>
              <w:ind w:left="120"/>
              <w:rPr>
                <w:rFonts w:cs="Helvetica"/>
                <w:sz w:val="18"/>
                <w:szCs w:val="22"/>
              </w:rPr>
            </w:pPr>
            <w:r w:rsidRPr="00E137DB">
              <w:rPr>
                <w:rFonts w:cs="Helvetica"/>
                <w:sz w:val="18"/>
                <w:szCs w:val="22"/>
              </w:rPr>
              <w:t>Cópia do Cartão de Identificação de Pessoa Coletiva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FC94EA0" w14:textId="77777777" w:rsidR="00E137DB" w:rsidRDefault="00E137DB" w:rsidP="00541A60">
            <w:pPr>
              <w:jc w:val="center"/>
              <w:rPr>
                <w:rFonts w:cs="Arial"/>
                <w:smallCaps/>
                <w:sz w:val="18"/>
                <w:szCs w:val="20"/>
              </w:rPr>
            </w:pPr>
            <w:r>
              <w:rPr>
                <w:rFonts w:cs="Arial"/>
                <w:small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mallCaps/>
                <w:sz w:val="18"/>
                <w:szCs w:val="20"/>
              </w:rPr>
              <w:instrText xml:space="preserve"> FORMCHECKBOX </w:instrText>
            </w:r>
            <w:r w:rsidR="00FC3F64">
              <w:rPr>
                <w:rFonts w:cs="Arial"/>
                <w:smallCaps/>
                <w:sz w:val="18"/>
                <w:szCs w:val="20"/>
              </w:rPr>
            </w:r>
            <w:r w:rsidR="00FC3F64">
              <w:rPr>
                <w:rFonts w:cs="Arial"/>
                <w:smallCaps/>
                <w:sz w:val="18"/>
                <w:szCs w:val="20"/>
              </w:rPr>
              <w:fldChar w:fldCharType="separate"/>
            </w:r>
            <w:r>
              <w:rPr>
                <w:rFonts w:cs="Arial"/>
                <w:smallCaps/>
                <w:sz w:val="18"/>
                <w:szCs w:val="20"/>
              </w:rPr>
              <w:fldChar w:fldCharType="end"/>
            </w:r>
          </w:p>
        </w:tc>
      </w:tr>
      <w:tr w:rsidR="005E2176" w:rsidRPr="00A60073" w14:paraId="55E7EAA4" w14:textId="77777777" w:rsidTr="0064797E">
        <w:trPr>
          <w:trHeight w:val="340"/>
        </w:trPr>
        <w:tc>
          <w:tcPr>
            <w:tcW w:w="4622" w:type="pct"/>
            <w:shd w:val="clear" w:color="auto" w:fill="auto"/>
            <w:vAlign w:val="center"/>
          </w:tcPr>
          <w:p w14:paraId="222A35B1" w14:textId="77777777" w:rsidR="005E2176" w:rsidRPr="00E137DB" w:rsidRDefault="005E2176" w:rsidP="005E2176">
            <w:pPr>
              <w:ind w:left="120"/>
              <w:rPr>
                <w:rFonts w:cs="Helvetica"/>
                <w:sz w:val="18"/>
                <w:szCs w:val="22"/>
              </w:rPr>
            </w:pPr>
            <w:r>
              <w:rPr>
                <w:rFonts w:cs="Helvetica"/>
                <w:sz w:val="18"/>
                <w:szCs w:val="22"/>
              </w:rPr>
              <w:t>Protocolo</w:t>
            </w:r>
            <w:r>
              <w:rPr>
                <w:rStyle w:val="Refdenotaderodap"/>
                <w:rFonts w:cs="Helvetica"/>
                <w:sz w:val="18"/>
                <w:szCs w:val="22"/>
              </w:rPr>
              <w:footnoteReference w:id="1"/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85A93E1" w14:textId="77777777" w:rsidR="005E2176" w:rsidRDefault="005E2176" w:rsidP="005E2176">
            <w:pPr>
              <w:jc w:val="center"/>
              <w:rPr>
                <w:rFonts w:cs="Arial"/>
                <w:smallCaps/>
                <w:sz w:val="18"/>
                <w:szCs w:val="20"/>
              </w:rPr>
            </w:pPr>
            <w:r>
              <w:rPr>
                <w:rFonts w:cs="Arial"/>
                <w:smallCap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mallCaps/>
                <w:sz w:val="18"/>
                <w:szCs w:val="20"/>
              </w:rPr>
              <w:instrText xml:space="preserve"> FORMCHECKBOX </w:instrText>
            </w:r>
            <w:r w:rsidR="00FC3F64">
              <w:rPr>
                <w:rFonts w:cs="Arial"/>
                <w:smallCaps/>
                <w:sz w:val="18"/>
                <w:szCs w:val="20"/>
              </w:rPr>
            </w:r>
            <w:r w:rsidR="00FC3F64">
              <w:rPr>
                <w:rFonts w:cs="Arial"/>
                <w:smallCaps/>
                <w:sz w:val="18"/>
                <w:szCs w:val="20"/>
              </w:rPr>
              <w:fldChar w:fldCharType="separate"/>
            </w:r>
            <w:r>
              <w:rPr>
                <w:rFonts w:cs="Arial"/>
                <w:smallCaps/>
                <w:sz w:val="18"/>
                <w:szCs w:val="20"/>
              </w:rPr>
              <w:fldChar w:fldCharType="end"/>
            </w:r>
          </w:p>
        </w:tc>
      </w:tr>
    </w:tbl>
    <w:p w14:paraId="3D216F7E" w14:textId="77777777" w:rsidR="0025018B" w:rsidRDefault="0025018B" w:rsidP="0064797E">
      <w:pPr>
        <w:spacing w:before="60"/>
        <w:rPr>
          <w:b/>
          <w:sz w:val="12"/>
          <w:szCs w:val="12"/>
        </w:rPr>
      </w:pPr>
    </w:p>
    <w:p w14:paraId="46BF0D6A" w14:textId="77777777" w:rsidR="00637F60" w:rsidRDefault="00637F60" w:rsidP="0064797E">
      <w:pPr>
        <w:spacing w:before="60"/>
        <w:rPr>
          <w:b/>
          <w:sz w:val="12"/>
          <w:szCs w:val="12"/>
        </w:rPr>
      </w:pPr>
    </w:p>
    <w:p w14:paraId="2A7270C7" w14:textId="77777777" w:rsidR="00637F60" w:rsidRDefault="00637F60" w:rsidP="0064797E">
      <w:pPr>
        <w:spacing w:before="60"/>
        <w:rPr>
          <w:b/>
          <w:sz w:val="12"/>
          <w:szCs w:val="12"/>
        </w:rPr>
      </w:pPr>
    </w:p>
    <w:p w14:paraId="035D50E6" w14:textId="77777777" w:rsidR="0025018B" w:rsidRDefault="0025018B" w:rsidP="0025018B">
      <w:pPr>
        <w:rPr>
          <w:u w:val="single"/>
        </w:rPr>
      </w:pPr>
      <w:r w:rsidRPr="00365E16">
        <w:t>Assinatura</w:t>
      </w:r>
      <w:r w:rsidR="00056FCD" w:rsidRPr="00056FCD">
        <w:t>:</w:t>
      </w:r>
      <w:r w:rsidR="00201C34">
        <w:t xml:space="preserve"> </w:t>
      </w:r>
      <w:r w:rsidR="00365E16">
        <w:t>_________________________________________________________________________</w:t>
      </w:r>
    </w:p>
    <w:p w14:paraId="2DF5296C" w14:textId="77777777" w:rsidR="00056FCD" w:rsidRDefault="00056FCD" w:rsidP="0025018B">
      <w:pPr>
        <w:rPr>
          <w:u w:val="single"/>
        </w:rPr>
      </w:pPr>
    </w:p>
    <w:p w14:paraId="3142F1F9" w14:textId="77777777" w:rsidR="00056FCD" w:rsidRPr="00056FCD" w:rsidRDefault="00056FCD" w:rsidP="0025018B">
      <w:r w:rsidRPr="00365E16">
        <w:t>Cargo de quem assina</w:t>
      </w:r>
      <w:r w:rsidRPr="00056FCD">
        <w:t>:</w:t>
      </w:r>
      <w:r w:rsidR="00365E16">
        <w:t xml:space="preserve"> ________________________________________________________________</w:t>
      </w:r>
    </w:p>
    <w:p w14:paraId="704999D9" w14:textId="77777777" w:rsidR="0025018B" w:rsidRDefault="0025018B" w:rsidP="0064797E">
      <w:pPr>
        <w:spacing w:before="60"/>
        <w:rPr>
          <w:b/>
          <w:sz w:val="12"/>
          <w:szCs w:val="12"/>
        </w:rPr>
      </w:pPr>
    </w:p>
    <w:sectPr w:rsidR="0025018B" w:rsidSect="000B0C1D">
      <w:headerReference w:type="default" r:id="rId7"/>
      <w:type w:val="continuous"/>
      <w:pgSz w:w="11906" w:h="16838" w:code="9"/>
      <w:pgMar w:top="851" w:right="851" w:bottom="851" w:left="113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1056" w14:textId="77777777" w:rsidR="008D1D33" w:rsidRDefault="008D1D33">
      <w:r>
        <w:separator/>
      </w:r>
    </w:p>
  </w:endnote>
  <w:endnote w:type="continuationSeparator" w:id="0">
    <w:p w14:paraId="2EE276C5" w14:textId="77777777" w:rsidR="008D1D33" w:rsidRDefault="008D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031B" w14:textId="77777777" w:rsidR="008D1D33" w:rsidRDefault="008D1D33">
      <w:r>
        <w:separator/>
      </w:r>
    </w:p>
  </w:footnote>
  <w:footnote w:type="continuationSeparator" w:id="0">
    <w:p w14:paraId="3250F045" w14:textId="77777777" w:rsidR="008D1D33" w:rsidRDefault="008D1D33">
      <w:r>
        <w:continuationSeparator/>
      </w:r>
    </w:p>
  </w:footnote>
  <w:footnote w:id="1">
    <w:p w14:paraId="39EA54BE" w14:textId="77777777" w:rsidR="005E2176" w:rsidRDefault="005E21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Helvetica"/>
          <w:i/>
          <w:sz w:val="18"/>
          <w:szCs w:val="22"/>
        </w:rPr>
        <w:t xml:space="preserve">O Protocolo, conforme descrito no n.º 3 e 4 do art.º 14.º da </w:t>
      </w:r>
      <w:r w:rsidRPr="00EF4442">
        <w:rPr>
          <w:rFonts w:cs="Helvetica"/>
          <w:i/>
          <w:sz w:val="18"/>
          <w:szCs w:val="22"/>
        </w:rPr>
        <w:t>Lei n.º 39/2009, de 30 de julho, alterada e republicada pela Lei n.º 40/2023, de 10 de agosto</w:t>
      </w:r>
      <w:r>
        <w:rPr>
          <w:rFonts w:cs="Helvetica"/>
          <w:i/>
          <w:sz w:val="18"/>
          <w:szCs w:val="22"/>
        </w:rPr>
        <w:t xml:space="preserve">, terá como objeto todos os </w:t>
      </w:r>
      <w:r w:rsidRPr="00956AAF">
        <w:rPr>
          <w:rFonts w:cs="Helvetica"/>
          <w:i/>
          <w:sz w:val="18"/>
          <w:szCs w:val="22"/>
        </w:rPr>
        <w:t>apoios técnicos, financeiros e materiais concedidos</w:t>
      </w:r>
      <w:r>
        <w:rPr>
          <w:rFonts w:cs="Helvetica"/>
          <w:i/>
          <w:sz w:val="18"/>
          <w:szCs w:val="22"/>
        </w:rPr>
        <w:t xml:space="preserve"> ao GOA e </w:t>
      </w:r>
      <w:r w:rsidRPr="00A677B2">
        <w:rPr>
          <w:rFonts w:cs="Helvetica"/>
          <w:i/>
          <w:sz w:val="18"/>
          <w:szCs w:val="22"/>
        </w:rPr>
        <w:t>identifica o número total de filiados, bem como os elementos que integram os</w:t>
      </w:r>
      <w:r>
        <w:rPr>
          <w:rFonts w:cs="Helvetica"/>
          <w:i/>
          <w:sz w:val="18"/>
          <w:szCs w:val="22"/>
        </w:rPr>
        <w:t xml:space="preserve"> </w:t>
      </w:r>
      <w:r w:rsidRPr="00A677B2">
        <w:rPr>
          <w:rFonts w:cs="Helvetica"/>
          <w:i/>
          <w:sz w:val="18"/>
          <w:szCs w:val="22"/>
        </w:rPr>
        <w:t>órgãos sociais da associação</w:t>
      </w:r>
      <w:r>
        <w:rPr>
          <w:rFonts w:cs="Helvetica"/>
          <w:i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BADF" w14:textId="77777777" w:rsidR="00541A60" w:rsidRDefault="0091786D" w:rsidP="00111A77">
    <w:pPr>
      <w:pStyle w:val="Cabealho"/>
      <w:jc w:val="right"/>
    </w:pPr>
    <w:r>
      <w:rPr>
        <w:noProof/>
      </w:rPr>
      <w:drawing>
        <wp:inline distT="0" distB="0" distL="0" distR="0" wp14:anchorId="278A5793" wp14:editId="014E74FA">
          <wp:extent cx="2402204" cy="866775"/>
          <wp:effectExtent l="0" t="0" r="0" b="0"/>
          <wp:docPr id="378997578" name="Imagem 378997578" descr="Uma imagem com logótipo, Gráficos, Tipo de letra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100554" name="Imagem 1" descr="Uma imagem com logótipo, Gráficos, Tipo de letra, símbo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61" cy="87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hrej64oY0hzXwCZnOTFYVSe0KwiR3D7JCbFNuZJffj9oQ256310O3sBSAud22xUv8WMmvkuwTuYw5AHfMvCA==" w:salt="FVXinF47iQKRuSCQLB++C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33"/>
    <w:rsid w:val="0000776F"/>
    <w:rsid w:val="00007F56"/>
    <w:rsid w:val="00055AB6"/>
    <w:rsid w:val="00056FCD"/>
    <w:rsid w:val="000B0C1D"/>
    <w:rsid w:val="000B5012"/>
    <w:rsid w:val="000D5455"/>
    <w:rsid w:val="00111A77"/>
    <w:rsid w:val="00115E9F"/>
    <w:rsid w:val="00175AF2"/>
    <w:rsid w:val="001C2C88"/>
    <w:rsid w:val="001E74B9"/>
    <w:rsid w:val="001F0D01"/>
    <w:rsid w:val="00201C34"/>
    <w:rsid w:val="0025018B"/>
    <w:rsid w:val="002E76F7"/>
    <w:rsid w:val="0030068A"/>
    <w:rsid w:val="00314E10"/>
    <w:rsid w:val="00341753"/>
    <w:rsid w:val="00363ADA"/>
    <w:rsid w:val="00365E16"/>
    <w:rsid w:val="00393EC4"/>
    <w:rsid w:val="003B4BA3"/>
    <w:rsid w:val="004330F7"/>
    <w:rsid w:val="00442FF3"/>
    <w:rsid w:val="00446EF5"/>
    <w:rsid w:val="004524B3"/>
    <w:rsid w:val="004A213B"/>
    <w:rsid w:val="004F6055"/>
    <w:rsid w:val="005348F2"/>
    <w:rsid w:val="00541A60"/>
    <w:rsid w:val="00552D67"/>
    <w:rsid w:val="005A7E3A"/>
    <w:rsid w:val="005C4AA7"/>
    <w:rsid w:val="005E2176"/>
    <w:rsid w:val="00603CA5"/>
    <w:rsid w:val="00637486"/>
    <w:rsid w:val="00637F60"/>
    <w:rsid w:val="0064797E"/>
    <w:rsid w:val="00647F81"/>
    <w:rsid w:val="006A2967"/>
    <w:rsid w:val="006B1F1B"/>
    <w:rsid w:val="006E6A88"/>
    <w:rsid w:val="00723901"/>
    <w:rsid w:val="00793841"/>
    <w:rsid w:val="007B03C7"/>
    <w:rsid w:val="007C13D0"/>
    <w:rsid w:val="007D3D3A"/>
    <w:rsid w:val="007F12B5"/>
    <w:rsid w:val="007F4093"/>
    <w:rsid w:val="00815251"/>
    <w:rsid w:val="00834C6F"/>
    <w:rsid w:val="0086080D"/>
    <w:rsid w:val="008765E3"/>
    <w:rsid w:val="008958FA"/>
    <w:rsid w:val="008C6965"/>
    <w:rsid w:val="008D1D33"/>
    <w:rsid w:val="008F364D"/>
    <w:rsid w:val="0090094C"/>
    <w:rsid w:val="0091786D"/>
    <w:rsid w:val="00943C1D"/>
    <w:rsid w:val="00946AEE"/>
    <w:rsid w:val="00950641"/>
    <w:rsid w:val="00953B37"/>
    <w:rsid w:val="00956AAF"/>
    <w:rsid w:val="00957F56"/>
    <w:rsid w:val="00961457"/>
    <w:rsid w:val="00A05188"/>
    <w:rsid w:val="00A06351"/>
    <w:rsid w:val="00A15DC9"/>
    <w:rsid w:val="00A60073"/>
    <w:rsid w:val="00A677B2"/>
    <w:rsid w:val="00A85683"/>
    <w:rsid w:val="00AA5226"/>
    <w:rsid w:val="00AA5957"/>
    <w:rsid w:val="00AB5009"/>
    <w:rsid w:val="00AB5833"/>
    <w:rsid w:val="00AF2048"/>
    <w:rsid w:val="00B069B5"/>
    <w:rsid w:val="00B3674A"/>
    <w:rsid w:val="00B52219"/>
    <w:rsid w:val="00B55786"/>
    <w:rsid w:val="00B63EB5"/>
    <w:rsid w:val="00B673F8"/>
    <w:rsid w:val="00B86588"/>
    <w:rsid w:val="00B87470"/>
    <w:rsid w:val="00BB684F"/>
    <w:rsid w:val="00BE7E98"/>
    <w:rsid w:val="00C26BC6"/>
    <w:rsid w:val="00C26C2A"/>
    <w:rsid w:val="00C43CC9"/>
    <w:rsid w:val="00C55401"/>
    <w:rsid w:val="00C73018"/>
    <w:rsid w:val="00D14FF1"/>
    <w:rsid w:val="00D355A1"/>
    <w:rsid w:val="00D5686F"/>
    <w:rsid w:val="00DB2EFF"/>
    <w:rsid w:val="00DC2B0B"/>
    <w:rsid w:val="00DD03A0"/>
    <w:rsid w:val="00DE1D6A"/>
    <w:rsid w:val="00DE5C32"/>
    <w:rsid w:val="00DF015C"/>
    <w:rsid w:val="00E137DB"/>
    <w:rsid w:val="00E30539"/>
    <w:rsid w:val="00E578CD"/>
    <w:rsid w:val="00E72AB0"/>
    <w:rsid w:val="00E75D1C"/>
    <w:rsid w:val="00E858EB"/>
    <w:rsid w:val="00ED06CC"/>
    <w:rsid w:val="00EE1523"/>
    <w:rsid w:val="00EF40AC"/>
    <w:rsid w:val="00EF4442"/>
    <w:rsid w:val="00EF4558"/>
    <w:rsid w:val="00F4328F"/>
    <w:rsid w:val="00F44141"/>
    <w:rsid w:val="00F50C3B"/>
    <w:rsid w:val="00F84B62"/>
    <w:rsid w:val="00F900BF"/>
    <w:rsid w:val="00FA3718"/>
    <w:rsid w:val="00FB4797"/>
    <w:rsid w:val="00FC0848"/>
    <w:rsid w:val="00FC0DDF"/>
    <w:rsid w:val="00FC3F64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AE0BC"/>
  <w15:docId w15:val="{36EF1E47-8FA3-4962-B914-2E9AE594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073"/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qFormat/>
    <w:rsid w:val="00DC2B0B"/>
    <w:pPr>
      <w:pBdr>
        <w:top w:val="single" w:sz="4" w:space="6" w:color="DDDDDD"/>
        <w:left w:val="single" w:sz="4" w:space="4" w:color="DDDDDD"/>
        <w:bottom w:val="single" w:sz="4" w:space="6" w:color="DDDDDD"/>
        <w:right w:val="single" w:sz="4" w:space="4" w:color="DDDDDD"/>
      </w:pBdr>
      <w:shd w:val="clear" w:color="auto" w:fill="E6E6E6"/>
      <w:outlineLvl w:val="0"/>
    </w:pPr>
    <w:rPr>
      <w:b/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A5957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EF40AC"/>
    <w:pPr>
      <w:spacing w:before="240" w:after="60"/>
      <w:jc w:val="center"/>
      <w:outlineLvl w:val="0"/>
    </w:pPr>
    <w:rPr>
      <w:rFonts w:cs="Arial"/>
      <w:b/>
      <w:bCs/>
      <w:smallCaps/>
      <w:kern w:val="28"/>
      <w:sz w:val="32"/>
      <w:szCs w:val="32"/>
    </w:rPr>
  </w:style>
  <w:style w:type="table" w:styleId="TabelacomGrelha">
    <w:name w:val="Table Grid"/>
    <w:basedOn w:val="Tabelanormal"/>
    <w:rsid w:val="00EF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B500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5009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Tipodeletrapredefinidodopargrafo"/>
    <w:rsid w:val="00E137DB"/>
  </w:style>
  <w:style w:type="paragraph" w:styleId="PargrafodaLista">
    <w:name w:val="List Paragraph"/>
    <w:basedOn w:val="Normal"/>
    <w:uiPriority w:val="34"/>
    <w:qFormat/>
    <w:rsid w:val="004A213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E1523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unhideWhenUsed/>
    <w:rsid w:val="00FF67E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F67E4"/>
    <w:rPr>
      <w:rFonts w:asciiTheme="minorHAnsi" w:hAnsiTheme="minorHAnsi"/>
    </w:rPr>
  </w:style>
  <w:style w:type="character" w:styleId="Refdenotaderodap">
    <w:name w:val="footnote reference"/>
    <w:basedOn w:val="Tipodeletrapredefinidodopargrafo"/>
    <w:semiHidden/>
    <w:unhideWhenUsed/>
    <w:rsid w:val="00FF67E4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A85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Mendes\OneDrive%20-%20apcvd\Ambiente%20de%20Trabalho\Formul&#225;rio%20de%20Registo_GOA%20v202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65443C0D74868ACB1B22FA586C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E726D-B7ED-45AA-ABE1-497F699548FD}"/>
      </w:docPartPr>
      <w:docPartBody>
        <w:p w:rsidR="00862866" w:rsidRDefault="00862866">
          <w:pPr>
            <w:pStyle w:val="89265443C0D74868ACB1B22FA586C6CD"/>
          </w:pPr>
          <w:r w:rsidRPr="003957A2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66"/>
    <w:rsid w:val="008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89265443C0D74868ACB1B22FA586C6CD">
    <w:name w:val="89265443C0D74868ACB1B22FA586C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199B-336D-487D-8D4B-CA59358F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Registo_GOA v2023 (1).dotx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verificação dos documentos</vt:lpstr>
    </vt:vector>
  </TitlesOfParts>
  <Company>Instituto Nacional Desporto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verificação dos documentos</dc:title>
  <dc:subject>UPD - Atribuição</dc:subject>
  <dc:creator>Miguel Mendes</dc:creator>
  <cp:lastModifiedBy>Miguel Mendes</cp:lastModifiedBy>
  <cp:revision>2</cp:revision>
  <cp:lastPrinted>2023-09-08T15:19:00Z</cp:lastPrinted>
  <dcterms:created xsi:type="dcterms:W3CDTF">2023-09-12T15:53:00Z</dcterms:created>
  <dcterms:modified xsi:type="dcterms:W3CDTF">2023-09-12T15:55:00Z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7e53d25665f4501e20a833f8d3adf027d682d31b0c686fe9102b83e248e95696</vt:lpwstr>
  </property>
</Properties>
</file>